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D5E5C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4279D360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56AEEF8D" w14:textId="77777777" w:rsidR="00424A5A" w:rsidRPr="005658A9" w:rsidRDefault="00424A5A" w:rsidP="00424A5A">
      <w:pPr>
        <w:rPr>
          <w:rFonts w:ascii="Tahoma" w:hAnsi="Tahoma" w:cs="Tahoma"/>
          <w:sz w:val="20"/>
          <w:szCs w:val="20"/>
        </w:rPr>
      </w:pPr>
    </w:p>
    <w:p w14:paraId="1028E0B9" w14:textId="77777777" w:rsidR="00424A5A" w:rsidRPr="005658A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658A9" w14:paraId="5B017828" w14:textId="77777777">
        <w:tc>
          <w:tcPr>
            <w:tcW w:w="1080" w:type="dxa"/>
            <w:vAlign w:val="center"/>
          </w:tcPr>
          <w:p w14:paraId="0B41CD49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66D2635" w14:textId="77777777"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43001-34/2021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E1648F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545FC467" w14:textId="77777777" w:rsidR="00424A5A" w:rsidRPr="005658A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8FE74B6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4D06D64" w14:textId="77777777"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A-39/21 G</w:t>
            </w:r>
            <w:r w:rsidR="00424A5A" w:rsidRPr="005658A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658A9" w14:paraId="705DC5D9" w14:textId="77777777">
        <w:tc>
          <w:tcPr>
            <w:tcW w:w="1080" w:type="dxa"/>
            <w:vAlign w:val="center"/>
          </w:tcPr>
          <w:p w14:paraId="626B86C6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21E3784" w14:textId="77777777" w:rsidR="00424A5A" w:rsidRPr="005658A9" w:rsidRDefault="0032000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FC3CD1">
              <w:rPr>
                <w:rFonts w:ascii="Tahoma" w:hAnsi="Tahoma" w:cs="Tahoma"/>
                <w:color w:val="0000FF"/>
                <w:sz w:val="20"/>
                <w:szCs w:val="20"/>
              </w:rPr>
              <w:t>.03</w:t>
            </w:r>
            <w:r w:rsidR="005658A9" w:rsidRPr="005658A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6C4497C5" w14:textId="77777777" w:rsidR="00424A5A" w:rsidRPr="005658A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E7F5216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57CD0AA" w14:textId="77777777"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2431-21-000227/0</w:t>
            </w:r>
          </w:p>
        </w:tc>
      </w:tr>
    </w:tbl>
    <w:p w14:paraId="587C0998" w14:textId="77777777" w:rsidR="00424A5A" w:rsidRPr="005658A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988FE7C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0797B4F7" w14:textId="77777777" w:rsidR="00556816" w:rsidRPr="005658A9" w:rsidRDefault="00556816">
      <w:pPr>
        <w:rPr>
          <w:rFonts w:ascii="Tahoma" w:hAnsi="Tahoma" w:cs="Tahoma"/>
          <w:sz w:val="20"/>
          <w:szCs w:val="20"/>
        </w:rPr>
      </w:pPr>
    </w:p>
    <w:p w14:paraId="62061A01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1F2093FF" w14:textId="77777777" w:rsidR="00E813F4" w:rsidRPr="005658A9" w:rsidRDefault="00E813F4" w:rsidP="00E813F4">
      <w:pPr>
        <w:rPr>
          <w:rFonts w:ascii="Tahoma" w:hAnsi="Tahoma" w:cs="Tahoma"/>
          <w:sz w:val="20"/>
          <w:szCs w:val="20"/>
        </w:rPr>
      </w:pPr>
    </w:p>
    <w:p w14:paraId="3FDA6C3D" w14:textId="77777777" w:rsidR="00E813F4" w:rsidRPr="005658A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658A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9772864" w14:textId="77777777" w:rsidR="00E813F4" w:rsidRPr="005658A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658A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B556211" w14:textId="77777777" w:rsidR="00E813F4" w:rsidRPr="005658A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658A9" w14:paraId="61C3BDF3" w14:textId="77777777">
        <w:tc>
          <w:tcPr>
            <w:tcW w:w="9288" w:type="dxa"/>
          </w:tcPr>
          <w:p w14:paraId="059FE292" w14:textId="77777777" w:rsidR="00E813F4" w:rsidRPr="005658A9" w:rsidRDefault="005658A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658A9">
              <w:rPr>
                <w:rFonts w:ascii="Tahoma" w:hAnsi="Tahoma" w:cs="Tahoma"/>
                <w:b/>
                <w:szCs w:val="20"/>
              </w:rPr>
              <w:t>Ureditev regionalne ceste R2-407/1144 GORENJA VAS – LJUBLJANICA skozi Lučine od km 8+500 do km 10+060</w:t>
            </w:r>
          </w:p>
        </w:tc>
      </w:tr>
    </w:tbl>
    <w:p w14:paraId="2D5AF4FC" w14:textId="77777777" w:rsidR="00E813F4" w:rsidRPr="005658A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5753BFE" w14:textId="77777777" w:rsidR="005658A9" w:rsidRPr="005658A9" w:rsidRDefault="005658A9" w:rsidP="005658A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658A9">
        <w:rPr>
          <w:rFonts w:ascii="Tahoma" w:hAnsi="Tahoma" w:cs="Tahoma"/>
          <w:b/>
          <w:color w:val="333333"/>
          <w:sz w:val="20"/>
          <w:szCs w:val="20"/>
          <w:lang w:eastAsia="sl-SI"/>
        </w:rPr>
        <w:t>JN000961/2021-B01 - A-39/21; datum objave: 22.02.2021</w:t>
      </w:r>
    </w:p>
    <w:p w14:paraId="4D8B4DF3" w14:textId="597A815A" w:rsidR="00E813F4" w:rsidRPr="005658A9" w:rsidRDefault="00FC3CD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32000C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.03</w:t>
      </w:r>
      <w:r w:rsidR="005658A9" w:rsidRPr="005658A9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6C34E9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5658A9" w:rsidRPr="005658A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6C34E9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</w:p>
    <w:p w14:paraId="743A3279" w14:textId="77777777" w:rsidR="00E813F4" w:rsidRPr="005658A9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14:paraId="77AF4BEE" w14:textId="77777777" w:rsidR="00E813F4" w:rsidRPr="005658A9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658A9">
        <w:rPr>
          <w:rFonts w:ascii="Tahoma" w:hAnsi="Tahoma" w:cs="Tahoma"/>
          <w:b/>
          <w:szCs w:val="20"/>
        </w:rPr>
        <w:t>Vprašanje:</w:t>
      </w:r>
    </w:p>
    <w:p w14:paraId="1B00F2F5" w14:textId="77777777" w:rsidR="00E813F4" w:rsidRPr="00E1648F" w:rsidRDefault="00E813F4" w:rsidP="00FC3CD1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0E756079" w14:textId="77777777" w:rsidR="0032000C" w:rsidRPr="00E1648F" w:rsidRDefault="00E1648F" w:rsidP="00FC3CD1">
      <w:pPr>
        <w:pStyle w:val="BodyText2"/>
        <w:jc w:val="left"/>
        <w:rPr>
          <w:rFonts w:ascii="Tahoma" w:hAnsi="Tahoma" w:cs="Tahoma"/>
          <w:b/>
          <w:szCs w:val="20"/>
        </w:rPr>
      </w:pPr>
      <w:r w:rsidRPr="00E1648F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E1648F">
        <w:rPr>
          <w:rFonts w:ascii="Tahoma" w:hAnsi="Tahoma" w:cs="Tahoma"/>
          <w:color w:val="333333"/>
          <w:szCs w:val="20"/>
        </w:rPr>
        <w:br/>
      </w:r>
      <w:r w:rsidRPr="00E1648F">
        <w:rPr>
          <w:rFonts w:ascii="Tahoma" w:hAnsi="Tahoma" w:cs="Tahoma"/>
          <w:color w:val="333333"/>
          <w:szCs w:val="20"/>
        </w:rPr>
        <w:br/>
      </w:r>
      <w:r w:rsidRPr="00E1648F">
        <w:rPr>
          <w:rFonts w:ascii="Tahoma" w:hAnsi="Tahoma" w:cs="Tahoma"/>
          <w:color w:val="333333"/>
          <w:szCs w:val="20"/>
          <w:shd w:val="clear" w:color="auto" w:fill="FFFFFF"/>
        </w:rPr>
        <w:t>v popisu del pri KAMNITA ZLOŽBA 4 / TUJE SORITVE se dvakrat pojavlja opis "Izdelava geodetskega posnetka za projekt izvedenih del."</w:t>
      </w:r>
      <w:r w:rsidRPr="00E1648F">
        <w:rPr>
          <w:rFonts w:ascii="Tahoma" w:hAnsi="Tahoma" w:cs="Tahoma"/>
          <w:color w:val="333333"/>
          <w:szCs w:val="20"/>
        </w:rPr>
        <w:br/>
      </w:r>
      <w:r w:rsidRPr="00E1648F">
        <w:rPr>
          <w:rFonts w:ascii="Tahoma" w:hAnsi="Tahoma" w:cs="Tahoma"/>
          <w:color w:val="333333"/>
          <w:szCs w:val="20"/>
          <w:shd w:val="clear" w:color="auto" w:fill="FFFFFF"/>
        </w:rPr>
        <w:t>Ali upoštevamo samo eno postavko?</w:t>
      </w:r>
    </w:p>
    <w:p w14:paraId="4802AFAA" w14:textId="77777777" w:rsidR="00F655EC" w:rsidRDefault="00F655EC" w:rsidP="00E813F4">
      <w:pPr>
        <w:pStyle w:val="BodyText2"/>
        <w:rPr>
          <w:rFonts w:ascii="Tahoma" w:hAnsi="Tahoma" w:cs="Tahoma"/>
          <w:b/>
          <w:szCs w:val="20"/>
        </w:rPr>
      </w:pPr>
    </w:p>
    <w:p w14:paraId="2A19DEF5" w14:textId="77777777" w:rsidR="00E1648F" w:rsidRPr="00E1648F" w:rsidRDefault="00E1648F" w:rsidP="00E813F4">
      <w:pPr>
        <w:pStyle w:val="BodyText2"/>
        <w:rPr>
          <w:rFonts w:ascii="Tahoma" w:hAnsi="Tahoma" w:cs="Tahoma"/>
          <w:b/>
          <w:szCs w:val="20"/>
        </w:rPr>
      </w:pPr>
    </w:p>
    <w:p w14:paraId="3D8B1A72" w14:textId="7101E376"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E1648F">
        <w:rPr>
          <w:rFonts w:ascii="Tahoma" w:hAnsi="Tahoma" w:cs="Tahoma"/>
          <w:b/>
          <w:szCs w:val="20"/>
        </w:rPr>
        <w:t>Odgovor:</w:t>
      </w:r>
    </w:p>
    <w:p w14:paraId="70800B05" w14:textId="77777777" w:rsidR="003D3DFF" w:rsidRPr="00E1648F" w:rsidRDefault="003D3DFF" w:rsidP="00E813F4">
      <w:pPr>
        <w:pStyle w:val="BodyText2"/>
        <w:rPr>
          <w:rFonts w:ascii="Tahoma" w:hAnsi="Tahoma" w:cs="Tahoma"/>
          <w:b/>
          <w:szCs w:val="20"/>
        </w:rPr>
      </w:pPr>
    </w:p>
    <w:p w14:paraId="14CB7C4B" w14:textId="534EF9D8" w:rsidR="009D3A25" w:rsidRDefault="009D3A25" w:rsidP="009D3A25">
      <w:pPr>
        <w:pStyle w:val="BodyText2"/>
        <w:rPr>
          <w:rFonts w:ascii="Tahoma" w:hAnsi="Tahoma" w:cs="Tahoma"/>
          <w:bCs/>
          <w:szCs w:val="20"/>
        </w:rPr>
      </w:pPr>
      <w:bookmarkStart w:id="0" w:name="_GoBack"/>
      <w:r w:rsidRPr="009D3A25">
        <w:rPr>
          <w:rFonts w:ascii="Tahoma" w:hAnsi="Tahoma" w:cs="Tahoma"/>
          <w:bCs/>
          <w:szCs w:val="20"/>
        </w:rPr>
        <w:t>Naročnik bo spremenil Predračun - Popis del.</w:t>
      </w:r>
    </w:p>
    <w:p w14:paraId="17D3B4CE" w14:textId="77777777" w:rsidR="009D3A25" w:rsidRPr="009D3A25" w:rsidRDefault="009D3A25" w:rsidP="009D3A25">
      <w:pPr>
        <w:pStyle w:val="BodyText2"/>
        <w:rPr>
          <w:rFonts w:ascii="Tahoma" w:hAnsi="Tahoma" w:cs="Tahoma"/>
          <w:bCs/>
          <w:szCs w:val="20"/>
        </w:rPr>
      </w:pPr>
    </w:p>
    <w:p w14:paraId="1C825F28" w14:textId="46CD3DB8" w:rsidR="00F655EC" w:rsidRPr="009D3A25" w:rsidRDefault="009D3A25" w:rsidP="009D3A25">
      <w:pPr>
        <w:pStyle w:val="BodyText2"/>
        <w:rPr>
          <w:rFonts w:ascii="Tahoma" w:hAnsi="Tahoma" w:cs="Tahoma"/>
          <w:bCs/>
          <w:szCs w:val="20"/>
        </w:rPr>
      </w:pPr>
      <w:r w:rsidRPr="009D3A25">
        <w:rPr>
          <w:rFonts w:ascii="Tahoma" w:hAnsi="Tahoma" w:cs="Tahoma"/>
          <w:bCs/>
          <w:szCs w:val="20"/>
        </w:rPr>
        <w:t>Postavka: »5.</w:t>
      </w:r>
      <w:r w:rsidRPr="009D3A25">
        <w:rPr>
          <w:rFonts w:ascii="Tahoma" w:hAnsi="Tahoma" w:cs="Tahoma"/>
          <w:bCs/>
          <w:szCs w:val="20"/>
        </w:rPr>
        <w:tab/>
        <w:t>79 514</w:t>
      </w:r>
      <w:r w:rsidRPr="009D3A25">
        <w:rPr>
          <w:rFonts w:ascii="Tahoma" w:hAnsi="Tahoma" w:cs="Tahoma"/>
          <w:bCs/>
          <w:szCs w:val="20"/>
        </w:rPr>
        <w:tab/>
        <w:t>Izdelava geodetskega posnetka za projekt izvedenih del.</w:t>
      </w:r>
      <w:r w:rsidRPr="009D3A25">
        <w:rPr>
          <w:rFonts w:ascii="Tahoma" w:hAnsi="Tahoma" w:cs="Tahoma"/>
          <w:bCs/>
          <w:szCs w:val="20"/>
        </w:rPr>
        <w:tab/>
        <w:t>kos</w:t>
      </w:r>
      <w:r w:rsidRPr="009D3A25">
        <w:rPr>
          <w:rFonts w:ascii="Tahoma" w:hAnsi="Tahoma" w:cs="Tahoma"/>
          <w:bCs/>
          <w:szCs w:val="20"/>
        </w:rPr>
        <w:tab/>
        <w:t xml:space="preserve">1,00« bo zbrisana., ker so ta dela že zajeta v postavki </w:t>
      </w:r>
      <w:r>
        <w:rPr>
          <w:rFonts w:ascii="Tahoma" w:hAnsi="Tahoma" w:cs="Tahoma"/>
          <w:bCs/>
          <w:szCs w:val="20"/>
        </w:rPr>
        <w:t>»</w:t>
      </w:r>
      <w:r w:rsidRPr="009D3A25">
        <w:rPr>
          <w:rFonts w:ascii="Tahoma" w:hAnsi="Tahoma" w:cs="Tahoma"/>
          <w:bCs/>
          <w:szCs w:val="20"/>
        </w:rPr>
        <w:t>4.</w:t>
      </w:r>
      <w:r w:rsidRPr="009D3A25">
        <w:t xml:space="preserve"> </w:t>
      </w:r>
      <w:r w:rsidRPr="009D3A25">
        <w:rPr>
          <w:rFonts w:ascii="Tahoma" w:hAnsi="Tahoma" w:cs="Tahoma"/>
          <w:bCs/>
          <w:szCs w:val="20"/>
        </w:rPr>
        <w:t>79 514</w:t>
      </w:r>
      <w:r w:rsidRPr="009D3A25">
        <w:rPr>
          <w:rFonts w:ascii="Tahoma" w:hAnsi="Tahoma" w:cs="Tahoma"/>
          <w:bCs/>
          <w:szCs w:val="20"/>
        </w:rPr>
        <w:tab/>
        <w:t>Izdelava geodetskega posnetka za projekt izvedenih del.</w:t>
      </w:r>
      <w:r w:rsidRPr="009D3A25">
        <w:rPr>
          <w:rFonts w:ascii="Tahoma" w:hAnsi="Tahoma" w:cs="Tahoma"/>
          <w:bCs/>
          <w:szCs w:val="20"/>
        </w:rPr>
        <w:tab/>
        <w:t>kos</w:t>
      </w:r>
      <w:r w:rsidRPr="009D3A25">
        <w:rPr>
          <w:rFonts w:ascii="Tahoma" w:hAnsi="Tahoma" w:cs="Tahoma"/>
          <w:bCs/>
          <w:szCs w:val="20"/>
        </w:rPr>
        <w:tab/>
        <w:t>1,00</w:t>
      </w:r>
      <w:r>
        <w:rPr>
          <w:rFonts w:ascii="Tahoma" w:hAnsi="Tahoma" w:cs="Tahoma"/>
          <w:bCs/>
          <w:szCs w:val="20"/>
        </w:rPr>
        <w:t>«.</w:t>
      </w:r>
    </w:p>
    <w:bookmarkEnd w:id="0"/>
    <w:p w14:paraId="50894FE8" w14:textId="77777777" w:rsidR="00E813F4" w:rsidRPr="00E1648F" w:rsidRDefault="00E813F4" w:rsidP="005658A9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3ECB50F9" w14:textId="77777777" w:rsidR="00556816" w:rsidRPr="00E1648F" w:rsidRDefault="00556816">
      <w:pPr>
        <w:rPr>
          <w:rFonts w:ascii="Tahoma" w:hAnsi="Tahoma" w:cs="Tahoma"/>
          <w:sz w:val="20"/>
          <w:szCs w:val="20"/>
        </w:rPr>
      </w:pPr>
    </w:p>
    <w:sectPr w:rsidR="00556816" w:rsidRPr="00E164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D5987" w14:textId="77777777" w:rsidR="00C40292" w:rsidRDefault="00C40292">
      <w:r>
        <w:separator/>
      </w:r>
    </w:p>
  </w:endnote>
  <w:endnote w:type="continuationSeparator" w:id="0">
    <w:p w14:paraId="68C2A0FC" w14:textId="77777777" w:rsidR="00C40292" w:rsidRDefault="00C4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320A2" w14:textId="77777777" w:rsidR="005658A9" w:rsidRDefault="00565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C30EB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7F4582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BAD6FD4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7A7E44B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EEDE7A3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7DC429C" w14:textId="4EF6D40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C34E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3E799B4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270062B0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AE28F" w14:textId="77777777" w:rsidR="00E813F4" w:rsidRDefault="00E813F4" w:rsidP="002507C2">
    <w:pPr>
      <w:pStyle w:val="Footer"/>
      <w:ind w:firstLine="540"/>
    </w:pPr>
    <w:r>
      <w:t xml:space="preserve">  </w:t>
    </w:r>
    <w:r w:rsidR="005658A9" w:rsidRPr="00643501">
      <w:rPr>
        <w:noProof/>
        <w:lang w:eastAsia="sl-SI"/>
      </w:rPr>
      <w:drawing>
        <wp:inline distT="0" distB="0" distL="0" distR="0" wp14:anchorId="79EE5194" wp14:editId="46BC9366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658A9" w:rsidRPr="00643501">
      <w:rPr>
        <w:noProof/>
        <w:lang w:eastAsia="sl-SI"/>
      </w:rPr>
      <w:drawing>
        <wp:inline distT="0" distB="0" distL="0" distR="0" wp14:anchorId="4B6F9AFA" wp14:editId="13994A61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658A9" w:rsidRPr="00CF74F9">
      <w:rPr>
        <w:noProof/>
        <w:lang w:eastAsia="sl-SI"/>
      </w:rPr>
      <w:drawing>
        <wp:inline distT="0" distB="0" distL="0" distR="0" wp14:anchorId="7AC731BE" wp14:editId="46CC434E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AD2708D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36897" w14:textId="77777777" w:rsidR="00C40292" w:rsidRDefault="00C40292">
      <w:r>
        <w:separator/>
      </w:r>
    </w:p>
  </w:footnote>
  <w:footnote w:type="continuationSeparator" w:id="0">
    <w:p w14:paraId="5FEEE12F" w14:textId="77777777" w:rsidR="00C40292" w:rsidRDefault="00C40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F0624" w14:textId="77777777" w:rsidR="005658A9" w:rsidRDefault="00565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636C5" w14:textId="77777777" w:rsidR="005658A9" w:rsidRDefault="005658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564A" w14:textId="77777777" w:rsidR="00DB7CDA" w:rsidRDefault="005658A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3E6AC7E" wp14:editId="6374264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A9"/>
    <w:rsid w:val="000646A9"/>
    <w:rsid w:val="001836BB"/>
    <w:rsid w:val="00216549"/>
    <w:rsid w:val="00220CFE"/>
    <w:rsid w:val="002507C2"/>
    <w:rsid w:val="00290551"/>
    <w:rsid w:val="003133A6"/>
    <w:rsid w:val="0032000C"/>
    <w:rsid w:val="003560E2"/>
    <w:rsid w:val="003579C0"/>
    <w:rsid w:val="00380FFF"/>
    <w:rsid w:val="003D3DFF"/>
    <w:rsid w:val="00424A5A"/>
    <w:rsid w:val="0044323F"/>
    <w:rsid w:val="004B34B5"/>
    <w:rsid w:val="00556816"/>
    <w:rsid w:val="005658A9"/>
    <w:rsid w:val="005844E4"/>
    <w:rsid w:val="00634B0D"/>
    <w:rsid w:val="00637BE6"/>
    <w:rsid w:val="006C34E9"/>
    <w:rsid w:val="0074069E"/>
    <w:rsid w:val="007E34F3"/>
    <w:rsid w:val="00847CB7"/>
    <w:rsid w:val="009B1FD9"/>
    <w:rsid w:val="009D3A25"/>
    <w:rsid w:val="00A05C73"/>
    <w:rsid w:val="00A17575"/>
    <w:rsid w:val="00AD3747"/>
    <w:rsid w:val="00C40292"/>
    <w:rsid w:val="00CB5C11"/>
    <w:rsid w:val="00D67F5D"/>
    <w:rsid w:val="00DB7CDA"/>
    <w:rsid w:val="00E03624"/>
    <w:rsid w:val="00E1648F"/>
    <w:rsid w:val="00E51016"/>
    <w:rsid w:val="00E66D5B"/>
    <w:rsid w:val="00E813F4"/>
    <w:rsid w:val="00EA1375"/>
    <w:rsid w:val="00F50E23"/>
    <w:rsid w:val="00F655EC"/>
    <w:rsid w:val="00FA1E40"/>
    <w:rsid w:val="00FC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9C60AD"/>
  <w15:chartTrackingRefBased/>
  <w15:docId w15:val="{ACCAB580-3303-41FD-ABC2-8F1E5769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5658A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658A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113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2021-03-08T17:04:00Z</cp:lastPrinted>
  <dcterms:created xsi:type="dcterms:W3CDTF">2021-03-05T09:15:00Z</dcterms:created>
  <dcterms:modified xsi:type="dcterms:W3CDTF">2021-03-08T17:04:00Z</dcterms:modified>
</cp:coreProperties>
</file>